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AF" w:rsidRPr="00107D59" w:rsidRDefault="001B7DAF" w:rsidP="00CE7B58">
      <w:pPr>
        <w:spacing w:before="0" w:after="0"/>
        <w:rPr>
          <w:sz w:val="20"/>
          <w:szCs w:val="20"/>
          <w:lang w:val="de-CH"/>
        </w:rPr>
      </w:pPr>
    </w:p>
    <w:p w:rsidR="001B7DAF" w:rsidRPr="00107D59" w:rsidRDefault="001B7DAF" w:rsidP="00CE7B58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CE7B58" w:rsidRDefault="00CE7B58" w:rsidP="00CE7B58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CE7B58" w:rsidRPr="00CE7B58" w:rsidRDefault="00CE7B58" w:rsidP="00CE7B58">
      <w:pPr>
        <w:pStyle w:val="berschrift1"/>
        <w:spacing w:before="0" w:after="0"/>
        <w:ind w:left="0"/>
        <w:rPr>
          <w:rFonts w:ascii="Verdana" w:hAnsi="Verdana"/>
          <w:b w:val="0"/>
          <w:sz w:val="22"/>
          <w:szCs w:val="22"/>
          <w:lang w:val="de-CH"/>
        </w:rPr>
      </w:pPr>
    </w:p>
    <w:p w:rsidR="00CE7B58" w:rsidRPr="00CE7B58" w:rsidRDefault="00CE7B58" w:rsidP="00CE7B58">
      <w:pPr>
        <w:pStyle w:val="berschrift1"/>
        <w:spacing w:before="0" w:after="0"/>
        <w:ind w:left="0"/>
        <w:rPr>
          <w:rFonts w:ascii="Verdana" w:hAnsi="Verdana"/>
          <w:sz w:val="32"/>
          <w:szCs w:val="32"/>
          <w:lang w:val="de-CH"/>
        </w:rPr>
      </w:pPr>
      <w:r w:rsidRPr="00CE7B58">
        <w:rPr>
          <w:rFonts w:ascii="Verdana" w:hAnsi="Verdana"/>
          <w:sz w:val="32"/>
          <w:szCs w:val="32"/>
          <w:lang w:val="de-CH"/>
        </w:rPr>
        <w:t>Arbeitsdokumentation Vorlage 3</w:t>
      </w:r>
    </w:p>
    <w:p w:rsidR="00CE7B58" w:rsidRPr="00CE7B58" w:rsidRDefault="00CE7B58" w:rsidP="00CE7B58">
      <w:pPr>
        <w:pStyle w:val="berschrift2"/>
        <w:rPr>
          <w:rFonts w:ascii="Verdana" w:hAnsi="Verdana"/>
          <w:b/>
          <w:color w:val="auto"/>
          <w:sz w:val="22"/>
          <w:szCs w:val="22"/>
        </w:rPr>
      </w:pPr>
      <w:r w:rsidRPr="00CE7B58">
        <w:rPr>
          <w:rFonts w:ascii="Verdana" w:hAnsi="Verdana"/>
          <w:b/>
          <w:color w:val="auto"/>
          <w:sz w:val="22"/>
          <w:szCs w:val="22"/>
        </w:rPr>
        <w:t>Beobachtung in der Betreuungsarbeit</w:t>
      </w:r>
    </w:p>
    <w:p w:rsidR="00CE7B58" w:rsidRPr="004302D1" w:rsidRDefault="00CE7B58" w:rsidP="00CE7B58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3260"/>
      </w:tblGrid>
      <w:tr w:rsidR="00CE7B58" w:rsidRPr="004302D1" w:rsidTr="00CE7B58">
        <w:trPr>
          <w:trHeight w:val="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CE7B58" w:rsidRPr="004302D1" w:rsidRDefault="00CE7B58" w:rsidP="007C58D7">
            <w:pPr>
              <w:ind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Lehrbetrieb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7B58" w:rsidRPr="004302D1" w:rsidRDefault="00CE7B58" w:rsidP="007C58D7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CE7B58" w:rsidRPr="004302D1" w:rsidTr="00CE7B58">
        <w:trPr>
          <w:trHeight w:val="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CE7B58" w:rsidRPr="004302D1" w:rsidRDefault="00CE7B58" w:rsidP="007C58D7">
            <w:pPr>
              <w:ind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Lernende Pe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son 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7B58" w:rsidRPr="004302D1" w:rsidRDefault="00CE7B58" w:rsidP="007C58D7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E7B58" w:rsidRPr="004302D1" w:rsidTr="00CE7B58">
        <w:trPr>
          <w:trHeight w:val="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CE7B58" w:rsidRPr="004302D1" w:rsidRDefault="00CE7B58" w:rsidP="007C58D7">
            <w:pPr>
              <w:ind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Berufsbildner/-in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7B58" w:rsidRPr="004302D1" w:rsidRDefault="00CE7B58" w:rsidP="007C58D7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E7B58" w:rsidRPr="004302D1" w:rsidTr="00CE7B58">
        <w:trPr>
          <w:trHeight w:val="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CE7B58" w:rsidRPr="004302D1" w:rsidRDefault="00CE7B58" w:rsidP="007C58D7">
            <w:pPr>
              <w:ind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Termine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CE7B58" w:rsidRPr="004302D1" w:rsidRDefault="00CE7B58" w:rsidP="007C58D7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CE7B58" w:rsidRPr="004302D1" w:rsidRDefault="00CE7B58" w:rsidP="007C58D7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Abschluss: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CE7B58" w:rsidRPr="004302D1" w:rsidRDefault="00CE7B58" w:rsidP="007C58D7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Besprechung:</w:t>
            </w:r>
          </w:p>
        </w:tc>
      </w:tr>
      <w:tr w:rsidR="00CE7B58" w:rsidRPr="004302D1" w:rsidTr="00CE7B58">
        <w:trPr>
          <w:trHeight w:val="5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CE7B58" w:rsidRPr="004302D1" w:rsidRDefault="00CE7B58" w:rsidP="007C58D7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7B58" w:rsidRPr="00DD3401" w:rsidRDefault="00CE7B58" w:rsidP="007C58D7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7B58" w:rsidRPr="00DD3401" w:rsidRDefault="00CE7B58" w:rsidP="007C58D7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7B58" w:rsidRPr="00DD3401" w:rsidRDefault="00CE7B58" w:rsidP="007C58D7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CE7B58" w:rsidRPr="004302D1" w:rsidRDefault="00CE7B58" w:rsidP="00CE7B58">
      <w:pPr>
        <w:ind w:right="22"/>
        <w:rPr>
          <w:rFonts w:ascii="Verdana" w:hAnsi="Verdana"/>
          <w:bCs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CE7B58" w:rsidRPr="004302D1" w:rsidTr="00CE7B58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CE7B58" w:rsidRPr="00F41A2A" w:rsidRDefault="00CE7B58" w:rsidP="00CE7B5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Auftrag</w:t>
            </w:r>
          </w:p>
          <w:p w:rsidR="00CE7B58" w:rsidRPr="003B44F7" w:rsidRDefault="00CE7B58" w:rsidP="007C58D7">
            <w:pPr>
              <w:spacing w:before="0" w:after="0"/>
              <w:ind w:left="360" w:right="22"/>
              <w:jc w:val="left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i/>
                <w:sz w:val="20"/>
                <w:szCs w:val="20"/>
              </w:rPr>
              <w:t>von der Berufsbildnerin/vom Berufsbildner vor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zu</w:t>
            </w:r>
            <w:r w:rsidRPr="00DD3401">
              <w:rPr>
                <w:rFonts w:ascii="Verdana" w:hAnsi="Verdana"/>
                <w:bCs/>
                <w:i/>
                <w:sz w:val="20"/>
                <w:szCs w:val="20"/>
              </w:rPr>
              <w:t>geben</w:t>
            </w:r>
          </w:p>
          <w:p w:rsidR="00CE7B58" w:rsidRPr="004302D1" w:rsidRDefault="00CE7B58" w:rsidP="007C58D7">
            <w:pPr>
              <w:ind w:left="357" w:right="23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Was soll beobachtet werden? Wann, wie lange oder wie oft? Warum soll beobachtet werden? </w:t>
            </w:r>
          </w:p>
        </w:tc>
      </w:tr>
      <w:tr w:rsidR="00CE7B58" w:rsidRPr="004302D1" w:rsidTr="00CE7B58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CE7B58" w:rsidRPr="00DD3401" w:rsidRDefault="00CE7B58" w:rsidP="007C58D7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E7B58" w:rsidRPr="004302D1" w:rsidRDefault="00CE7B58" w:rsidP="00CE7B58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CE7B58" w:rsidRPr="004302D1" w:rsidTr="00CE7B58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CE7B58" w:rsidRPr="004302D1" w:rsidRDefault="00CE7B58" w:rsidP="00CE7B5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Bezug zu den Leistungszielen des Bildungsplanes 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t>(fakultativ)</w:t>
            </w:r>
          </w:p>
          <w:p w:rsidR="00CE7B58" w:rsidRPr="004302D1" w:rsidRDefault="00CE7B58" w:rsidP="007C58D7">
            <w:pPr>
              <w:tabs>
                <w:tab w:val="num" w:pos="360"/>
              </w:tabs>
              <w:ind w:left="360"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Zum Thema passende Leistungsziele aus dem individuellen Bildungsplan auflisten.</w:t>
            </w:r>
          </w:p>
        </w:tc>
      </w:tr>
      <w:tr w:rsidR="00CE7B58" w:rsidRPr="004302D1" w:rsidTr="00CE7B58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CE7B58" w:rsidRPr="00DD3401" w:rsidRDefault="00CE7B58" w:rsidP="007C58D7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CE7B58" w:rsidRPr="004302D1" w:rsidRDefault="00CE7B58" w:rsidP="00CE7B58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CE7B58" w:rsidRPr="004302D1" w:rsidTr="00CE7B5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CE7B58" w:rsidRDefault="00CE7B58" w:rsidP="00CE7B5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Beobachtung und Interpretation</w:t>
            </w:r>
          </w:p>
          <w:p w:rsidR="00CE7B58" w:rsidRPr="00F41A2A" w:rsidRDefault="00CE7B58" w:rsidP="007C58D7">
            <w:pPr>
              <w:ind w:left="357" w:right="23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F41A2A">
              <w:rPr>
                <w:rFonts w:ascii="Verdana" w:hAnsi="Verdana"/>
                <w:bCs/>
                <w:sz w:val="20"/>
                <w:szCs w:val="20"/>
              </w:rPr>
              <w:t xml:space="preserve">Beobachtungen und deren Interpretationen festhalten. 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Pr="00F41A2A">
              <w:rPr>
                <w:rFonts w:ascii="Verdana" w:hAnsi="Verdana"/>
                <w:bCs/>
                <w:i/>
                <w:sz w:val="20"/>
                <w:szCs w:val="20"/>
              </w:rPr>
              <w:t xml:space="preserve">Benutzen Sie dazu </w:t>
            </w:r>
            <w:proofErr w:type="gramStart"/>
            <w:r w:rsidRPr="00F41A2A">
              <w:rPr>
                <w:rFonts w:ascii="Verdana" w:hAnsi="Verdana"/>
                <w:bCs/>
                <w:i/>
                <w:sz w:val="20"/>
                <w:szCs w:val="20"/>
              </w:rPr>
              <w:t>den vorgegebenen Raster</w:t>
            </w:r>
            <w:proofErr w:type="gramEnd"/>
            <w:r w:rsidRPr="00F41A2A">
              <w:rPr>
                <w:rFonts w:ascii="Verdana" w:hAnsi="Verdana"/>
                <w:bCs/>
                <w:i/>
                <w:sz w:val="20"/>
                <w:szCs w:val="20"/>
              </w:rPr>
              <w:t xml:space="preserve"> oder ein Formular/Raster, das Sie in Ihrem Betrieb zu diesem Zweck verwenden. Oder verwenden Sie empfohlene Vo</w:t>
            </w:r>
            <w:r w:rsidRPr="00F41A2A">
              <w:rPr>
                <w:rFonts w:ascii="Verdana" w:hAnsi="Verdana"/>
                <w:bCs/>
                <w:i/>
                <w:sz w:val="20"/>
                <w:szCs w:val="20"/>
              </w:rPr>
              <w:t>r</w:t>
            </w:r>
            <w:r w:rsidRPr="00F41A2A">
              <w:rPr>
                <w:rFonts w:ascii="Verdana" w:hAnsi="Verdana"/>
                <w:bCs/>
                <w:i/>
                <w:sz w:val="20"/>
                <w:szCs w:val="20"/>
              </w:rPr>
              <w:t xml:space="preserve">lagen aus dem </w:t>
            </w:r>
            <w:proofErr w:type="spellStart"/>
            <w:r w:rsidRPr="00F41A2A">
              <w:rPr>
                <w:rFonts w:ascii="Verdana" w:hAnsi="Verdana"/>
                <w:bCs/>
                <w:i/>
                <w:sz w:val="20"/>
                <w:szCs w:val="20"/>
              </w:rPr>
              <w:t>berufskun</w:t>
            </w:r>
            <w:r w:rsidRPr="00F41A2A">
              <w:rPr>
                <w:rFonts w:ascii="Verdana" w:hAnsi="Verdana"/>
                <w:bCs/>
                <w:i/>
                <w:sz w:val="20"/>
                <w:szCs w:val="20"/>
              </w:rPr>
              <w:t>d</w:t>
            </w:r>
            <w:r w:rsidRPr="00F41A2A">
              <w:rPr>
                <w:rFonts w:ascii="Verdana" w:hAnsi="Verdana"/>
                <w:bCs/>
                <w:i/>
                <w:sz w:val="20"/>
                <w:szCs w:val="20"/>
              </w:rPr>
              <w:t>lichen</w:t>
            </w:r>
            <w:proofErr w:type="spellEnd"/>
            <w:r w:rsidRPr="00F41A2A">
              <w:rPr>
                <w:rFonts w:ascii="Verdana" w:hAnsi="Verdana"/>
                <w:bCs/>
                <w:i/>
                <w:sz w:val="20"/>
                <w:szCs w:val="20"/>
              </w:rPr>
              <w:t xml:space="preserve"> Unterricht.</w:t>
            </w:r>
            <w:r w:rsidRPr="00F41A2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</w:tbl>
    <w:p w:rsidR="00CE7B58" w:rsidRPr="00437B8F" w:rsidRDefault="00CE7B58" w:rsidP="00CE7B58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p w:rsidR="00CE7B58" w:rsidRPr="00F41A2A" w:rsidRDefault="00CE7B58" w:rsidP="00CE7B58">
      <w:pPr>
        <w:pStyle w:val="NormalerText"/>
        <w:spacing w:after="120"/>
        <w:rPr>
          <w:b/>
        </w:rPr>
      </w:pPr>
      <w:bookmarkStart w:id="8" w:name="_GoBack"/>
      <w:bookmarkEnd w:id="8"/>
      <w:r w:rsidRPr="00F41A2A">
        <w:rPr>
          <w:b/>
        </w:rPr>
        <w:t>Raster: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2825"/>
        <w:gridCol w:w="4382"/>
      </w:tblGrid>
      <w:tr w:rsidR="00CE7B58" w:rsidRPr="002D6C35" w:rsidTr="00CE7B58">
        <w:tc>
          <w:tcPr>
            <w:tcW w:w="2716" w:type="dxa"/>
            <w:shd w:val="clear" w:color="auto" w:fill="D9D9D9"/>
          </w:tcPr>
          <w:p w:rsidR="00CE7B58" w:rsidRPr="00DD3401" w:rsidRDefault="00CE7B58" w:rsidP="007C58D7">
            <w:pPr>
              <w:tabs>
                <w:tab w:val="num" w:pos="0"/>
                <w:tab w:val="num" w:pos="36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sz w:val="20"/>
                <w:szCs w:val="20"/>
              </w:rPr>
            </w:pPr>
            <w:r w:rsidRPr="00DD3401">
              <w:rPr>
                <w:rFonts w:ascii="Verdana" w:hAnsi="Verdana"/>
                <w:b/>
                <w:sz w:val="20"/>
                <w:szCs w:val="20"/>
              </w:rPr>
              <w:t>Zeit</w:t>
            </w:r>
          </w:p>
        </w:tc>
        <w:tc>
          <w:tcPr>
            <w:tcW w:w="2825" w:type="dxa"/>
            <w:shd w:val="clear" w:color="auto" w:fill="D9D9D9"/>
          </w:tcPr>
          <w:p w:rsidR="00CE7B58" w:rsidRPr="00DD3401" w:rsidRDefault="00CE7B58" w:rsidP="007C58D7">
            <w:pPr>
              <w:tabs>
                <w:tab w:val="num" w:pos="0"/>
                <w:tab w:val="num" w:pos="36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sz w:val="20"/>
                <w:szCs w:val="20"/>
              </w:rPr>
            </w:pPr>
            <w:r w:rsidRPr="00DD3401">
              <w:rPr>
                <w:rFonts w:ascii="Verdana" w:hAnsi="Verdana"/>
                <w:b/>
                <w:sz w:val="20"/>
                <w:szCs w:val="20"/>
              </w:rPr>
              <w:t>Beobachtung</w:t>
            </w:r>
          </w:p>
        </w:tc>
        <w:tc>
          <w:tcPr>
            <w:tcW w:w="4382" w:type="dxa"/>
            <w:shd w:val="clear" w:color="auto" w:fill="D9D9D9"/>
          </w:tcPr>
          <w:p w:rsidR="00CE7B58" w:rsidRPr="00DD3401" w:rsidRDefault="00CE7B58" w:rsidP="007C58D7">
            <w:pPr>
              <w:tabs>
                <w:tab w:val="num" w:pos="0"/>
                <w:tab w:val="num" w:pos="36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sz w:val="20"/>
                <w:szCs w:val="20"/>
              </w:rPr>
            </w:pPr>
            <w:r w:rsidRPr="00DD3401">
              <w:rPr>
                <w:rFonts w:ascii="Verdana" w:hAnsi="Verdana"/>
                <w:b/>
                <w:sz w:val="20"/>
                <w:szCs w:val="20"/>
              </w:rPr>
              <w:t>Interpretation</w:t>
            </w:r>
          </w:p>
        </w:tc>
      </w:tr>
      <w:tr w:rsidR="00CE7B58" w:rsidRPr="002D6C35" w:rsidTr="00CE7B58">
        <w:tc>
          <w:tcPr>
            <w:tcW w:w="2716" w:type="dxa"/>
          </w:tcPr>
          <w:p w:rsidR="00CE7B58" w:rsidRPr="00DD3401" w:rsidRDefault="00CE7B58" w:rsidP="007C58D7">
            <w:pPr>
              <w:tabs>
                <w:tab w:val="num" w:pos="0"/>
                <w:tab w:val="num" w:pos="360"/>
                <w:tab w:val="left" w:pos="4860"/>
                <w:tab w:val="left" w:pos="7380"/>
              </w:tabs>
              <w:ind w:right="22"/>
              <w:rPr>
                <w:rFonts w:ascii="Verdana" w:hAnsi="Verdana"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5" w:type="dxa"/>
          </w:tcPr>
          <w:p w:rsidR="00CE7B58" w:rsidRPr="00DD3401" w:rsidRDefault="00CE7B58" w:rsidP="007C58D7">
            <w:pPr>
              <w:tabs>
                <w:tab w:val="num" w:pos="0"/>
                <w:tab w:val="num" w:pos="360"/>
                <w:tab w:val="left" w:pos="4860"/>
                <w:tab w:val="left" w:pos="7380"/>
              </w:tabs>
              <w:ind w:right="22"/>
              <w:rPr>
                <w:rFonts w:ascii="Verdana" w:hAnsi="Verdana"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82" w:type="dxa"/>
          </w:tcPr>
          <w:p w:rsidR="00CE7B58" w:rsidRPr="00DD3401" w:rsidRDefault="00CE7B58" w:rsidP="007C58D7">
            <w:pPr>
              <w:tabs>
                <w:tab w:val="num" w:pos="0"/>
                <w:tab w:val="num" w:pos="360"/>
                <w:tab w:val="left" w:pos="4860"/>
                <w:tab w:val="left" w:pos="7380"/>
              </w:tabs>
              <w:ind w:right="22"/>
              <w:rPr>
                <w:rFonts w:ascii="Verdana" w:hAnsi="Verdana"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CE7B58" w:rsidRPr="002D6C35" w:rsidTr="00CE7B58">
        <w:tc>
          <w:tcPr>
            <w:tcW w:w="2716" w:type="dxa"/>
          </w:tcPr>
          <w:p w:rsidR="00CE7B58" w:rsidRPr="00DD3401" w:rsidRDefault="00CE7B58" w:rsidP="007C58D7">
            <w:pPr>
              <w:tabs>
                <w:tab w:val="num" w:pos="0"/>
                <w:tab w:val="num" w:pos="360"/>
                <w:tab w:val="left" w:pos="4860"/>
                <w:tab w:val="left" w:pos="7380"/>
              </w:tabs>
              <w:ind w:right="22"/>
              <w:rPr>
                <w:rFonts w:ascii="Verdana" w:hAnsi="Verdana"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5" w:type="dxa"/>
          </w:tcPr>
          <w:p w:rsidR="00CE7B58" w:rsidRPr="00DD3401" w:rsidRDefault="00CE7B58" w:rsidP="007C58D7">
            <w:pPr>
              <w:tabs>
                <w:tab w:val="num" w:pos="0"/>
                <w:tab w:val="num" w:pos="360"/>
                <w:tab w:val="left" w:pos="4860"/>
                <w:tab w:val="left" w:pos="7380"/>
              </w:tabs>
              <w:ind w:right="22"/>
              <w:rPr>
                <w:rFonts w:ascii="Verdana" w:hAnsi="Verdana"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82" w:type="dxa"/>
          </w:tcPr>
          <w:p w:rsidR="00CE7B58" w:rsidRPr="00DD3401" w:rsidRDefault="00CE7B58" w:rsidP="007C58D7">
            <w:pPr>
              <w:tabs>
                <w:tab w:val="num" w:pos="0"/>
                <w:tab w:val="num" w:pos="360"/>
                <w:tab w:val="left" w:pos="4860"/>
                <w:tab w:val="left" w:pos="7380"/>
              </w:tabs>
              <w:ind w:right="22"/>
              <w:rPr>
                <w:rFonts w:ascii="Verdana" w:hAnsi="Verdana"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:rsidR="00CE7B58" w:rsidRDefault="00CE7B58" w:rsidP="00CE7B58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p w:rsidR="00CE7B58" w:rsidRDefault="00CE7B58" w:rsidP="00CE7B58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81"/>
      </w:tblGrid>
      <w:tr w:rsidR="00CE7B58" w:rsidRPr="004302D1" w:rsidTr="00CE7B58">
        <w:tc>
          <w:tcPr>
            <w:tcW w:w="9781" w:type="dxa"/>
            <w:shd w:val="clear" w:color="auto" w:fill="E0E0E0"/>
            <w:tcMar>
              <w:top w:w="57" w:type="dxa"/>
              <w:bottom w:w="57" w:type="dxa"/>
            </w:tcMar>
          </w:tcPr>
          <w:p w:rsidR="00CE7B58" w:rsidRPr="00F41A2A" w:rsidRDefault="00CE7B58" w:rsidP="00CE7B5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Schlussfolgerung für die Betreuung</w:t>
            </w:r>
          </w:p>
          <w:p w:rsidR="00CE7B58" w:rsidRPr="004302D1" w:rsidRDefault="00CE7B58" w:rsidP="007C58D7">
            <w:pPr>
              <w:ind w:left="357" w:right="23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Welche konkreten Schlussfolgerungen ziehen Sie auf Grund der Beobachtung und deren Interpretation für Ihre Arbeit mit den betreuten Personen?  </w:t>
            </w:r>
          </w:p>
        </w:tc>
      </w:tr>
      <w:tr w:rsidR="00CE7B58" w:rsidRPr="004302D1" w:rsidTr="00CE7B58">
        <w:tc>
          <w:tcPr>
            <w:tcW w:w="9781" w:type="dxa"/>
            <w:shd w:val="clear" w:color="auto" w:fill="auto"/>
            <w:tcMar>
              <w:top w:w="57" w:type="dxa"/>
              <w:bottom w:w="57" w:type="dxa"/>
            </w:tcMar>
          </w:tcPr>
          <w:p w:rsidR="00CE7B58" w:rsidRPr="00DD3401" w:rsidRDefault="00CE7B58" w:rsidP="007C58D7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:rsidR="00CE7B58" w:rsidRPr="004302D1" w:rsidRDefault="00CE7B58" w:rsidP="00CE7B58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44"/>
        <w:gridCol w:w="9437"/>
      </w:tblGrid>
      <w:tr w:rsidR="00CE7B58" w:rsidRPr="004302D1" w:rsidTr="00CE7B5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7B58" w:rsidRPr="004302D1" w:rsidRDefault="00CE7B58" w:rsidP="007C58D7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Kriterien zur Beurteilung der sachlichen Richtigkeit und Vollständi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keit</w:t>
            </w:r>
          </w:p>
        </w:tc>
      </w:tr>
      <w:tr w:rsidR="00CE7B58" w:rsidRPr="004302D1" w:rsidTr="00CE7B58">
        <w:tblPrEx>
          <w:shd w:val="clear" w:color="auto" w:fill="auto"/>
        </w:tblPrEx>
        <w:tc>
          <w:tcPr>
            <w:tcW w:w="259" w:type="dxa"/>
            <w:shd w:val="clear" w:color="auto" w:fill="E0E0E0"/>
          </w:tcPr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522" w:type="dxa"/>
            <w:shd w:val="clear" w:color="auto" w:fill="F2F2F2"/>
          </w:tcPr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Sind die Beobachtungen klar und verständlich beschrieben? Sind sie sachlich, nicht wertend? </w:t>
            </w:r>
          </w:p>
        </w:tc>
      </w:tr>
      <w:tr w:rsidR="00CE7B58" w:rsidRPr="004302D1" w:rsidTr="00CE7B58">
        <w:tblPrEx>
          <w:shd w:val="clear" w:color="auto" w:fill="auto"/>
        </w:tblPrEx>
        <w:tc>
          <w:tcPr>
            <w:tcW w:w="259" w:type="dxa"/>
            <w:shd w:val="clear" w:color="auto" w:fill="E0E0E0"/>
          </w:tcPr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522" w:type="dxa"/>
            <w:shd w:val="clear" w:color="auto" w:fill="F2F2F2"/>
          </w:tcPr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Wird zwischen Beobachtung und Interpretation ausreichend getrennt? </w:t>
            </w:r>
          </w:p>
        </w:tc>
      </w:tr>
      <w:tr w:rsidR="00CE7B58" w:rsidRPr="004302D1" w:rsidTr="00CE7B58">
        <w:tblPrEx>
          <w:shd w:val="clear" w:color="auto" w:fill="auto"/>
        </w:tblPrEx>
        <w:tc>
          <w:tcPr>
            <w:tcW w:w="259" w:type="dxa"/>
            <w:shd w:val="clear" w:color="auto" w:fill="E0E0E0"/>
          </w:tcPr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22" w:type="dxa"/>
            <w:shd w:val="clear" w:color="auto" w:fill="F2F2F2"/>
          </w:tcPr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Sind die Interpretationen zutreffend, plausibel, fachlich orientiert?</w:t>
            </w:r>
          </w:p>
        </w:tc>
      </w:tr>
      <w:tr w:rsidR="00CE7B58" w:rsidRPr="004302D1" w:rsidTr="00CE7B58">
        <w:tblPrEx>
          <w:shd w:val="clear" w:color="auto" w:fill="auto"/>
        </w:tblPrEx>
        <w:tc>
          <w:tcPr>
            <w:tcW w:w="259" w:type="dxa"/>
            <w:shd w:val="clear" w:color="auto" w:fill="E0E0E0"/>
          </w:tcPr>
          <w:p w:rsidR="00CE7B58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522" w:type="dxa"/>
            <w:tcBorders>
              <w:bottom w:val="single" w:sz="4" w:space="0" w:color="auto"/>
            </w:tcBorders>
            <w:shd w:val="clear" w:color="auto" w:fill="F2F2F2"/>
          </w:tcPr>
          <w:p w:rsidR="00CE7B58" w:rsidRDefault="00CE7B58" w:rsidP="007C58D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Werden konkrete Schlüsse für die Betreuungsarbeit gezogen?</w:t>
            </w:r>
          </w:p>
        </w:tc>
      </w:tr>
      <w:tr w:rsidR="00CE7B58" w:rsidRPr="004302D1" w:rsidTr="00CE7B58">
        <w:tblPrEx>
          <w:shd w:val="clear" w:color="auto" w:fill="auto"/>
        </w:tblPrEx>
        <w:tc>
          <w:tcPr>
            <w:tcW w:w="259" w:type="dxa"/>
            <w:shd w:val="clear" w:color="auto" w:fill="E0E0E0"/>
          </w:tcPr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522" w:type="dxa"/>
            <w:shd w:val="clear" w:color="auto" w:fill="FFFFFF"/>
          </w:tcPr>
          <w:p w:rsidR="00CE7B58" w:rsidRDefault="00CE7B58" w:rsidP="007C58D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E7B58" w:rsidRPr="004302D1" w:rsidRDefault="00CE7B58" w:rsidP="00CE7B58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488"/>
        <w:gridCol w:w="489"/>
        <w:gridCol w:w="490"/>
        <w:gridCol w:w="490"/>
        <w:gridCol w:w="3515"/>
      </w:tblGrid>
      <w:tr w:rsidR="00CE7B58" w:rsidRPr="004302D1" w:rsidTr="00CE7B58">
        <w:tc>
          <w:tcPr>
            <w:tcW w:w="9781" w:type="dxa"/>
            <w:gridSpan w:val="6"/>
            <w:shd w:val="clear" w:color="auto" w:fill="E0E0E0"/>
          </w:tcPr>
          <w:p w:rsidR="00CE7B58" w:rsidRDefault="00CE7B58" w:rsidP="007C58D7">
            <w:pPr>
              <w:spacing w:after="0"/>
              <w:ind w:right="23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Bewertung Arbeitsdokumentation</w:t>
            </w:r>
          </w:p>
          <w:p w:rsidR="00CE7B58" w:rsidRPr="00DD3401" w:rsidRDefault="00CE7B58" w:rsidP="007C58D7">
            <w:pPr>
              <w:spacing w:before="0"/>
              <w:ind w:right="2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i/>
                <w:sz w:val="20"/>
                <w:szCs w:val="20"/>
              </w:rPr>
              <w:t>wird von der Berufsbildnerin / vom Beruf</w:t>
            </w:r>
            <w:r w:rsidRPr="00DD3401">
              <w:rPr>
                <w:rFonts w:ascii="Verdana" w:hAnsi="Verdana"/>
                <w:bCs/>
                <w:i/>
                <w:sz w:val="20"/>
                <w:szCs w:val="20"/>
              </w:rPr>
              <w:t>s</w:t>
            </w:r>
            <w:r w:rsidRPr="00DD3401">
              <w:rPr>
                <w:rFonts w:ascii="Verdana" w:hAnsi="Verdana"/>
                <w:bCs/>
                <w:i/>
                <w:sz w:val="20"/>
                <w:szCs w:val="20"/>
              </w:rPr>
              <w:t>bildner ausgefüllt</w:t>
            </w:r>
          </w:p>
        </w:tc>
      </w:tr>
      <w:tr w:rsidR="00CE7B58" w:rsidRPr="004302D1" w:rsidTr="00CE7B58">
        <w:tc>
          <w:tcPr>
            <w:tcW w:w="4201" w:type="dxa"/>
            <w:shd w:val="clear" w:color="auto" w:fill="D9D9D9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90" w:type="dxa"/>
            <w:shd w:val="clear" w:color="auto" w:fill="D9D9D9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90" w:type="dxa"/>
            <w:shd w:val="clear" w:color="auto" w:fill="D9D9D9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490" w:type="dxa"/>
            <w:shd w:val="clear" w:color="auto" w:fill="D9D9D9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21" w:type="dxa"/>
            <w:shd w:val="clear" w:color="auto" w:fill="D9D9D9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 xml:space="preserve">Bemerkungen </w:t>
            </w:r>
          </w:p>
        </w:tc>
      </w:tr>
      <w:tr w:rsidR="00CE7B58" w:rsidRPr="004302D1" w:rsidTr="00CE7B58">
        <w:tc>
          <w:tcPr>
            <w:tcW w:w="4201" w:type="dxa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Sachliche Richtigkeit/Vollständigkeit</w:t>
            </w:r>
          </w:p>
        </w:tc>
        <w:tc>
          <w:tcPr>
            <w:tcW w:w="489" w:type="dxa"/>
            <w:shd w:val="clear" w:color="auto" w:fill="E0E0E0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90" w:type="dxa"/>
            <w:shd w:val="clear" w:color="auto" w:fill="E0E0E0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90" w:type="dxa"/>
            <w:shd w:val="clear" w:color="auto" w:fill="E0E0E0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0" w:type="dxa"/>
            <w:shd w:val="clear" w:color="auto" w:fill="E0E0E0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21" w:type="dxa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CE7B58" w:rsidRPr="004302D1" w:rsidTr="00CE7B58">
        <w:tc>
          <w:tcPr>
            <w:tcW w:w="4201" w:type="dxa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Sauberkeit/Darstellung/Übersichtlichkeit</w:t>
            </w:r>
          </w:p>
        </w:tc>
        <w:tc>
          <w:tcPr>
            <w:tcW w:w="489" w:type="dxa"/>
            <w:shd w:val="clear" w:color="auto" w:fill="E0E0E0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0" w:type="dxa"/>
            <w:shd w:val="clear" w:color="auto" w:fill="E0E0E0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6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90" w:type="dxa"/>
            <w:shd w:val="clear" w:color="auto" w:fill="E0E0E0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7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90" w:type="dxa"/>
            <w:shd w:val="clear" w:color="auto" w:fill="E0E0E0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8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21" w:type="dxa"/>
          </w:tcPr>
          <w:p w:rsidR="00CE7B58" w:rsidRPr="004302D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CE7B58" w:rsidRPr="004302D1" w:rsidTr="00CE7B58">
        <w:tc>
          <w:tcPr>
            <w:tcW w:w="9781" w:type="dxa"/>
            <w:gridSpan w:val="6"/>
          </w:tcPr>
          <w:p w:rsidR="00CE7B58" w:rsidRPr="00EE1D81" w:rsidRDefault="00CE7B58" w:rsidP="007C58D7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16"/>
                <w:szCs w:val="16"/>
              </w:rPr>
            </w:pPr>
            <w:r w:rsidRPr="00EE1D81">
              <w:rPr>
                <w:rFonts w:ascii="Verdana" w:hAnsi="Verdana"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Cs/>
                <w:sz w:val="16"/>
                <w:szCs w:val="16"/>
              </w:rPr>
              <w:t>entsprechend den Kriterien des Bildungsberichtes: A = Anforderungen übertroffen; B = Anforderu</w:t>
            </w:r>
            <w:r>
              <w:rPr>
                <w:rFonts w:ascii="Verdana" w:hAnsi="Verdana"/>
                <w:bCs/>
                <w:sz w:val="16"/>
                <w:szCs w:val="16"/>
              </w:rPr>
              <w:t>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gen erfüllt; C = Anforderungen nur knapp erfüllt,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Fördermassnahmen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nötig; D = Anforderungen nicht erfüllt, besondere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Massnahmen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nötig)</w:t>
            </w:r>
          </w:p>
        </w:tc>
      </w:tr>
    </w:tbl>
    <w:p w:rsidR="00CE7B58" w:rsidRDefault="00CE7B58" w:rsidP="00CE7B58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81"/>
      </w:tblGrid>
      <w:tr w:rsidR="00CE7B58" w:rsidRPr="004302D1" w:rsidTr="00CE7B58">
        <w:tc>
          <w:tcPr>
            <w:tcW w:w="9781" w:type="dxa"/>
            <w:shd w:val="clear" w:color="auto" w:fill="E0E0E0"/>
            <w:tcMar>
              <w:top w:w="57" w:type="dxa"/>
              <w:bottom w:w="57" w:type="dxa"/>
            </w:tcMar>
          </w:tcPr>
          <w:p w:rsidR="00CE7B58" w:rsidRPr="004302D1" w:rsidRDefault="00CE7B58" w:rsidP="007C58D7">
            <w:pPr>
              <w:spacing w:before="0" w:after="0"/>
              <w:ind w:right="22"/>
              <w:jc w:val="left"/>
              <w:rPr>
                <w:rFonts w:ascii="Verdana" w:hAnsi="Verdana"/>
                <w:b/>
                <w:bCs/>
              </w:rPr>
            </w:pPr>
            <w:r w:rsidRPr="00B00833">
              <w:rPr>
                <w:rFonts w:ascii="Verdana" w:hAnsi="Verdana"/>
                <w:b/>
                <w:bCs/>
                <w:sz w:val="20"/>
              </w:rPr>
              <w:t>Kommentar</w:t>
            </w:r>
          </w:p>
        </w:tc>
      </w:tr>
      <w:tr w:rsidR="00CE7B58" w:rsidRPr="004302D1" w:rsidTr="00CE7B58">
        <w:tc>
          <w:tcPr>
            <w:tcW w:w="9781" w:type="dxa"/>
            <w:shd w:val="clear" w:color="auto" w:fill="auto"/>
            <w:tcMar>
              <w:top w:w="57" w:type="dxa"/>
              <w:bottom w:w="57" w:type="dxa"/>
            </w:tcMar>
          </w:tcPr>
          <w:p w:rsidR="00CE7B58" w:rsidRPr="00DD3401" w:rsidRDefault="00CE7B58" w:rsidP="007C58D7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DD3401">
              <w:rPr>
                <w:rFonts w:ascii="Verdana" w:hAnsi="Verdana"/>
                <w:bCs/>
                <w:sz w:val="20"/>
                <w:szCs w:val="20"/>
              </w:rPr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bCs/>
                <w:noProof/>
                <w:sz w:val="20"/>
                <w:szCs w:val="20"/>
              </w:rPr>
              <w:t> </w:t>
            </w:r>
            <w:r w:rsidRPr="00DD34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:rsidR="00CE7B58" w:rsidRDefault="00CE7B58" w:rsidP="00CE7B58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5228"/>
      </w:tblGrid>
      <w:tr w:rsidR="00CE7B58" w:rsidRPr="004302D1" w:rsidTr="00CE7B58">
        <w:tc>
          <w:tcPr>
            <w:tcW w:w="4553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CE7B58" w:rsidRPr="004302D1" w:rsidRDefault="00CE7B58" w:rsidP="007C58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5228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CE7B58" w:rsidRPr="004302D1" w:rsidRDefault="00CE7B58" w:rsidP="007C58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CE7B58" w:rsidRPr="004302D1" w:rsidTr="00CE7B58">
        <w:tc>
          <w:tcPr>
            <w:tcW w:w="4553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228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CE7B58" w:rsidRPr="004302D1" w:rsidTr="00CE7B58">
        <w:tc>
          <w:tcPr>
            <w:tcW w:w="4553" w:type="dxa"/>
            <w:tcBorders>
              <w:top w:val="single" w:sz="4" w:space="0" w:color="000000"/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CE7B58" w:rsidRPr="004302D1" w:rsidRDefault="00CE7B58" w:rsidP="007C58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Besprochen</w:t>
            </w:r>
          </w:p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Die/der Lernende</w:t>
            </w:r>
          </w:p>
        </w:tc>
        <w:tc>
          <w:tcPr>
            <w:tcW w:w="5228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CE7B58" w:rsidRPr="004302D1" w:rsidRDefault="00CE7B58" w:rsidP="007C58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Gelesen und besprochen</w:t>
            </w:r>
          </w:p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Die Berufsbildnerin / der Berufsbil</w:t>
            </w:r>
            <w:r w:rsidRPr="004302D1">
              <w:rPr>
                <w:rFonts w:ascii="Verdana" w:hAnsi="Verdana"/>
                <w:sz w:val="20"/>
                <w:szCs w:val="20"/>
              </w:rPr>
              <w:t>d</w:t>
            </w:r>
            <w:r w:rsidRPr="004302D1">
              <w:rPr>
                <w:rFonts w:ascii="Verdana" w:hAnsi="Verdana"/>
                <w:sz w:val="20"/>
                <w:szCs w:val="20"/>
              </w:rPr>
              <w:t>ner</w:t>
            </w:r>
          </w:p>
        </w:tc>
      </w:tr>
      <w:tr w:rsidR="00CE7B58" w:rsidRPr="004302D1" w:rsidTr="00CE7B58">
        <w:tc>
          <w:tcPr>
            <w:tcW w:w="4553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228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  <w:p w:rsidR="00CE7B58" w:rsidRPr="004302D1" w:rsidRDefault="00CE7B58" w:rsidP="007C58D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E7B58" w:rsidRPr="006853A7" w:rsidRDefault="00CE7B58" w:rsidP="00CE7B58">
      <w:pPr>
        <w:pStyle w:val="NormalerText"/>
      </w:pPr>
    </w:p>
    <w:p w:rsidR="000C6801" w:rsidRPr="000C6801" w:rsidRDefault="000C6801" w:rsidP="00CE7B58">
      <w:pPr>
        <w:pStyle w:val="berschrift1"/>
        <w:spacing w:before="0" w:line="250" w:lineRule="exact"/>
        <w:ind w:left="0"/>
        <w:rPr>
          <w:lang w:val="de-CH"/>
        </w:rPr>
      </w:pPr>
    </w:p>
    <w:sectPr w:rsidR="000C6801" w:rsidRPr="000C6801" w:rsidSect="00107D59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1418" w:right="2098" w:bottom="851" w:left="1418" w:header="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E1" w:rsidRDefault="006B7FE1">
      <w:r>
        <w:separator/>
      </w:r>
    </w:p>
  </w:endnote>
  <w:endnote w:type="continuationSeparator" w:id="0">
    <w:p w:rsidR="006B7FE1" w:rsidRDefault="006B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D1" w:rsidRDefault="00490EA0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8FC65" wp14:editId="398762C4">
              <wp:simplePos x="0" y="0"/>
              <wp:positionH relativeFrom="page">
                <wp:posOffset>6849626</wp:posOffset>
              </wp:positionH>
              <wp:positionV relativeFrom="page">
                <wp:posOffset>10296211</wp:posOffset>
              </wp:positionV>
              <wp:extent cx="276644" cy="149225"/>
              <wp:effectExtent l="0" t="0" r="9525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44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7D1" w:rsidRPr="004E23E6" w:rsidRDefault="004E23E6" w:rsidP="004E23E6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093886">
                            <w:rPr>
                              <w:noProof/>
                              <w:color w:val="878787"/>
                              <w:sz w:val="16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093886">
                            <w:rPr>
                              <w:noProof/>
                              <w:color w:val="878787"/>
                              <w:sz w:val="16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F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9.35pt;margin-top:810.75pt;width:21.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" filled="f" stroked="f">
              <v:textbox inset="0,0,0,0">
                <w:txbxContent>
                  <w:p w:rsidR="00DD77D1" w:rsidRPr="004E23E6" w:rsidRDefault="004E23E6" w:rsidP="004E23E6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093886">
                      <w:rPr>
                        <w:noProof/>
                        <w:color w:val="878787"/>
                        <w:sz w:val="16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093886">
                      <w:rPr>
                        <w:noProof/>
                        <w:color w:val="878787"/>
                        <w:sz w:val="16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E1" w:rsidRDefault="006B7FE1">
      <w:r>
        <w:separator/>
      </w:r>
    </w:p>
  </w:footnote>
  <w:footnote w:type="continuationSeparator" w:id="0">
    <w:p w:rsidR="006B7FE1" w:rsidRDefault="006B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950" w:rsidRDefault="00994950">
    <w:pPr>
      <w:pStyle w:val="Kopfzeile"/>
    </w:pPr>
    <w:r>
      <w:rPr>
        <w:noProof/>
        <w:lang w:val="de-CH" w:eastAsia="de-CH"/>
      </w:rPr>
      <w:drawing>
        <wp:inline distT="0" distB="0" distL="0" distR="0" wp14:anchorId="683EFFFB" wp14:editId="53EF3718">
          <wp:extent cx="6339840" cy="536575"/>
          <wp:effectExtent l="0" t="0" r="0" b="0"/>
          <wp:docPr id="16" name="Grafik 16" descr="Y:\Kunden\Sylvia\Public Eye\2016\01_Grafik\Danja\SAVOIRSOCIAL\2017\01_Grafik\Umsetzung\Briefschaft\Briefpapier\Links\Kopfzeile2_S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Kopfzeile2_S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3" w:rsidRDefault="005F3D49" w:rsidP="005F3D49">
    <w:pPr>
      <w:pStyle w:val="Kopfzeile"/>
      <w:tabs>
        <w:tab w:val="clear" w:pos="9072"/>
        <w:tab w:val="right" w:pos="8364"/>
      </w:tabs>
      <w:ind w:left="-1418" w:right="-25"/>
    </w:pPr>
    <w:r>
      <w:rPr>
        <w:noProof/>
        <w:lang w:val="de-CH" w:eastAsia="de-CH"/>
      </w:rPr>
      <w:drawing>
        <wp:inline distT="0" distB="0" distL="0" distR="0" wp14:anchorId="611DD891" wp14:editId="510A1C8C">
          <wp:extent cx="7556113" cy="84701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Kunden\Sylvia\Public Eye\2016\01_Grafik\Danja\SAVOIRSOCIAL\2017\01_Grafik\Umsetzung\Briefschaft\Briefpapier\Links\DokumentVorlage-01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13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9D" w:rsidRDefault="005F3D49" w:rsidP="005F3D49">
    <w:pPr>
      <w:pStyle w:val="Kopfzeile"/>
      <w:ind w:left="-1418" w:right="567"/>
    </w:pPr>
    <w:r>
      <w:rPr>
        <w:b/>
        <w:noProof/>
        <w:sz w:val="34"/>
        <w:lang w:val="de-CH" w:eastAsia="de-CH"/>
      </w:rPr>
      <w:drawing>
        <wp:inline distT="0" distB="0" distL="0" distR="0" wp14:anchorId="19E4DC43" wp14:editId="7BE2BA39">
          <wp:extent cx="7596659" cy="851560"/>
          <wp:effectExtent l="0" t="0" r="4445" b="571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659" cy="8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07E"/>
    <w:multiLevelType w:val="hybridMultilevel"/>
    <w:tmpl w:val="776265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58"/>
    <w:rsid w:val="00074128"/>
    <w:rsid w:val="00093886"/>
    <w:rsid w:val="000C6801"/>
    <w:rsid w:val="00107D59"/>
    <w:rsid w:val="001B7DAF"/>
    <w:rsid w:val="001C7751"/>
    <w:rsid w:val="00490EA0"/>
    <w:rsid w:val="004E23E6"/>
    <w:rsid w:val="00530EB7"/>
    <w:rsid w:val="005F3D49"/>
    <w:rsid w:val="00656216"/>
    <w:rsid w:val="006A73CC"/>
    <w:rsid w:val="006B7FE1"/>
    <w:rsid w:val="006C31F0"/>
    <w:rsid w:val="00750D89"/>
    <w:rsid w:val="00822B33"/>
    <w:rsid w:val="009705D9"/>
    <w:rsid w:val="00994950"/>
    <w:rsid w:val="00A61E98"/>
    <w:rsid w:val="00AD1D61"/>
    <w:rsid w:val="00C055BD"/>
    <w:rsid w:val="00CE7B58"/>
    <w:rsid w:val="00D82A9D"/>
    <w:rsid w:val="00DD77D1"/>
    <w:rsid w:val="00E85884"/>
    <w:rsid w:val="00F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5DBFB"/>
  <w15:docId w15:val="{C2B6D1ED-DCA6-433E-BDA4-E05248F7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7B58"/>
    <w:pPr>
      <w:widowControl/>
      <w:autoSpaceDE/>
      <w:autoSpaceDN/>
      <w:spacing w:before="120" w:after="120"/>
      <w:jc w:val="both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uiPriority w:val="1"/>
    <w:qFormat/>
    <w:pPr>
      <w:spacing w:before="203"/>
      <w:ind w:left="117"/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1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D61"/>
    <w:rPr>
      <w:rFonts w:ascii="Verdana" w:eastAsia="Verdana" w:hAnsi="Verdana" w:cs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61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1D6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7B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erText">
    <w:name w:val="Normaler Text"/>
    <w:link w:val="NormalerTextZchn"/>
    <w:uiPriority w:val="1"/>
    <w:qFormat/>
    <w:rsid w:val="00CE7B58"/>
    <w:pPr>
      <w:widowControl/>
      <w:autoSpaceDE/>
      <w:autoSpaceDN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Zchn">
    <w:name w:val="Normaler Text Zchn"/>
    <w:link w:val="NormalerText"/>
    <w:uiPriority w:val="1"/>
    <w:rsid w:val="00CE7B58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TERA\CTERA%20Agent\CloudDrive\Savoirsocial\01%20Grundlagendokumente%20Gdok\01%20Vorlagen\neue%20Vorlagen%202017\Dokumentvorlage_Savoirsocial_240717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76EF-2688-45B2-9D11-52B3FAD6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Dokumentvorlage_Savoirsocial_240717_di.dotx</Template>
  <TotalTime>0</TotalTime>
  <Pages>1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Tersi</dc:creator>
  <cp:lastModifiedBy>Tersi</cp:lastModifiedBy>
  <cp:revision>3</cp:revision>
  <cp:lastPrinted>2017-09-05T09:32:00Z</cp:lastPrinted>
  <dcterms:created xsi:type="dcterms:W3CDTF">2017-09-05T09:28:00Z</dcterms:created>
  <dcterms:modified xsi:type="dcterms:W3CDTF">2017-09-05T09:33:00Z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2017-06-22T00:00:00Z</vt:filetime>
  </property>
</Properties>
</file>