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F7" w:rsidRDefault="00E629F7" w:rsidP="003E2542">
      <w:pPr>
        <w:spacing w:after="0" w:line="240" w:lineRule="auto"/>
      </w:pPr>
    </w:p>
    <w:p w:rsidR="00D36161" w:rsidRDefault="00D36161" w:rsidP="003E2542">
      <w:pPr>
        <w:spacing w:after="0" w:line="240" w:lineRule="auto"/>
        <w:rPr>
          <w:sz w:val="16"/>
          <w:szCs w:val="16"/>
        </w:rPr>
      </w:pPr>
    </w:p>
    <w:p w:rsidR="00D91414" w:rsidRDefault="003E2542" w:rsidP="003E254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3E2542">
        <w:rPr>
          <w:b/>
          <w:sz w:val="28"/>
          <w:szCs w:val="28"/>
        </w:rPr>
        <w:t>Formular Lerndokumentation Assistent/in Gesundheit und Soziales</w:t>
      </w:r>
    </w:p>
    <w:p w:rsidR="003E2542" w:rsidRPr="003E2542" w:rsidRDefault="003E2542" w:rsidP="003E2542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8"/>
        <w:gridCol w:w="2076"/>
        <w:gridCol w:w="2661"/>
        <w:gridCol w:w="2235"/>
      </w:tblGrid>
      <w:tr w:rsidR="003E2542" w:rsidRPr="0026156A" w:rsidTr="00090919">
        <w:trPr>
          <w:trHeight w:val="63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3E2542" w:rsidRPr="003E2542" w:rsidRDefault="003E2542" w:rsidP="003E2542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 w:rsidRPr="003E2542">
              <w:rPr>
                <w:rFonts w:ascii="Calibri" w:hAnsi="Calibri"/>
                <w:sz w:val="28"/>
                <w:szCs w:val="28"/>
              </w:rPr>
              <w:t>Lerndokumentation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E2542" w:rsidRPr="0026156A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Eintrag Nr. (Beiträge fort</w:t>
            </w:r>
            <w:r>
              <w:rPr>
                <w:rFonts w:ascii="Calibri" w:hAnsi="Calibri"/>
              </w:rPr>
              <w:t>-</w:t>
            </w:r>
            <w:r w:rsidRPr="0026156A">
              <w:rPr>
                <w:rFonts w:ascii="Calibri" w:hAnsi="Calibri"/>
              </w:rPr>
              <w:t>laufend nummerieren)</w:t>
            </w:r>
          </w:p>
        </w:tc>
        <w:tc>
          <w:tcPr>
            <w:tcW w:w="2300" w:type="dxa"/>
          </w:tcPr>
          <w:p w:rsidR="003E2542" w:rsidRPr="0026156A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RPr="0026156A" w:rsidTr="007D1DC1">
        <w:trPr>
          <w:trHeight w:val="461"/>
        </w:trPr>
        <w:tc>
          <w:tcPr>
            <w:tcW w:w="2093" w:type="dxa"/>
            <w:shd w:val="clear" w:color="auto" w:fill="D9D9D9" w:themeFill="background1" w:themeFillShade="D9"/>
          </w:tcPr>
          <w:p w:rsidR="003E2542" w:rsidRPr="0026156A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Datum des Eintrages (</w:t>
            </w:r>
            <w:proofErr w:type="spellStart"/>
            <w:r w:rsidRPr="0026156A">
              <w:rPr>
                <w:rFonts w:ascii="Calibri" w:hAnsi="Calibri"/>
              </w:rPr>
              <w:t>tt</w:t>
            </w:r>
            <w:proofErr w:type="spellEnd"/>
            <w:r w:rsidRPr="0026156A">
              <w:rPr>
                <w:rFonts w:ascii="Calibri" w:hAnsi="Calibri"/>
              </w:rPr>
              <w:t>, mm, Jahreszahl)</w:t>
            </w:r>
          </w:p>
        </w:tc>
        <w:tc>
          <w:tcPr>
            <w:tcW w:w="2126" w:type="dxa"/>
          </w:tcPr>
          <w:p w:rsidR="003E2542" w:rsidRPr="0026156A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E2542" w:rsidRPr="0026156A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Visum Berufsbildner/in</w:t>
            </w:r>
          </w:p>
        </w:tc>
        <w:tc>
          <w:tcPr>
            <w:tcW w:w="2300" w:type="dxa"/>
          </w:tcPr>
          <w:p w:rsidR="003E2542" w:rsidRPr="0026156A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9"/>
        <w:gridCol w:w="6281"/>
      </w:tblGrid>
      <w:tr w:rsidR="003E2542" w:rsidTr="00D36161">
        <w:trPr>
          <w:trHeight w:val="378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Lehrbetrieb</w:t>
            </w:r>
          </w:p>
        </w:tc>
        <w:tc>
          <w:tcPr>
            <w:tcW w:w="6410" w:type="dxa"/>
            <w:tcBorders>
              <w:bottom w:val="single" w:sz="12" w:space="0" w:color="auto"/>
            </w:tcBorders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7D1DC1">
        <w:trPr>
          <w:trHeight w:val="373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Lernende Person</w:t>
            </w:r>
          </w:p>
        </w:tc>
        <w:tc>
          <w:tcPr>
            <w:tcW w:w="6410" w:type="dxa"/>
            <w:tcBorders>
              <w:top w:val="single" w:sz="12" w:space="0" w:color="auto"/>
            </w:tcBorders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7D1DC1">
        <w:trPr>
          <w:trHeight w:val="413"/>
        </w:trPr>
        <w:tc>
          <w:tcPr>
            <w:tcW w:w="280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Berufsbildner/in</w:t>
            </w:r>
          </w:p>
        </w:tc>
        <w:tc>
          <w:tcPr>
            <w:tcW w:w="6410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4"/>
        <w:gridCol w:w="5026"/>
      </w:tblGrid>
      <w:tr w:rsidR="003E2542" w:rsidTr="007D1DC1">
        <w:trPr>
          <w:trHeight w:val="692"/>
        </w:trPr>
        <w:tc>
          <w:tcPr>
            <w:tcW w:w="4077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Handlungskompetenz </w:t>
            </w:r>
            <w:r>
              <w:rPr>
                <w:rFonts w:ascii="Calibri" w:hAnsi="Calibri"/>
              </w:rPr>
              <w:br/>
              <w:t>(Nummer(n) der angesprochenen Situation(en) im Bildungsplan)</w:t>
            </w:r>
          </w:p>
        </w:tc>
        <w:tc>
          <w:tcPr>
            <w:tcW w:w="5135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212"/>
        <w:gridCol w:w="110"/>
      </w:tblGrid>
      <w:tr w:rsidR="003E2542" w:rsidTr="00D36161">
        <w:trPr>
          <w:gridAfter w:val="1"/>
          <w:wAfter w:w="110" w:type="dxa"/>
        </w:trPr>
        <w:tc>
          <w:tcPr>
            <w:tcW w:w="921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Beschreibung der </w:t>
            </w:r>
            <w:r w:rsidRPr="0026156A">
              <w:rPr>
                <w:rFonts w:ascii="Calibri" w:hAnsi="Calibri"/>
                <w:b/>
              </w:rPr>
              <w:t>erlebten</w:t>
            </w:r>
            <w:r>
              <w:rPr>
                <w:rFonts w:ascii="Calibri" w:hAnsi="Calibri"/>
              </w:rPr>
              <w:t xml:space="preserve"> Situation im Lehrbetrieb</w:t>
            </w:r>
          </w:p>
          <w:p w:rsidR="003E2542" w:rsidRPr="0026156A" w:rsidRDefault="003E2542" w:rsidP="003E254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Wann habe ich die Situation erlebt?</w:t>
            </w:r>
          </w:p>
          <w:p w:rsidR="003E2542" w:rsidRPr="0026156A" w:rsidRDefault="003E2542" w:rsidP="003E254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Wer war daran beteiligt?</w:t>
            </w:r>
          </w:p>
          <w:p w:rsidR="003E2542" w:rsidRPr="0026156A" w:rsidRDefault="003E2542" w:rsidP="003E254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Wie hat sich die Situation abgespielt?</w:t>
            </w:r>
          </w:p>
          <w:p w:rsidR="003E2542" w:rsidRDefault="003E2542" w:rsidP="003E254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 w:rsidRPr="0026156A">
              <w:rPr>
                <w:rFonts w:ascii="Calibri" w:hAnsi="Calibri"/>
              </w:rPr>
              <w:t>Wie habe ich die Situation erlebt?</w:t>
            </w:r>
          </w:p>
          <w:p w:rsidR="003E2542" w:rsidRDefault="003E2542" w:rsidP="003E254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war gleich wie in der Situation im Bildungsplan? Was war anders?</w:t>
            </w:r>
          </w:p>
        </w:tc>
      </w:tr>
      <w:tr w:rsidR="003E2542" w:rsidTr="00D36161">
        <w:trPr>
          <w:gridAfter w:val="1"/>
          <w:wAfter w:w="110" w:type="dxa"/>
          <w:trHeight w:val="4669"/>
        </w:trPr>
        <w:tc>
          <w:tcPr>
            <w:tcW w:w="9212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rPr>
          <w:gridAfter w:val="1"/>
          <w:wAfter w:w="110" w:type="dxa"/>
        </w:trPr>
        <w:tc>
          <w:tcPr>
            <w:tcW w:w="921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Was ist an diesem Tag sonst noch an wichtigen Ereignissen passiert? </w:t>
            </w:r>
          </w:p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(beispielsweise im Betrieb, im persönlichen Umfeld, im Weltgeschehen)</w:t>
            </w:r>
          </w:p>
        </w:tc>
      </w:tr>
      <w:tr w:rsidR="003E2542" w:rsidTr="00D36161">
        <w:trPr>
          <w:gridAfter w:val="1"/>
          <w:wAfter w:w="110" w:type="dxa"/>
          <w:trHeight w:val="1993"/>
        </w:trPr>
        <w:tc>
          <w:tcPr>
            <w:tcW w:w="9212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c>
          <w:tcPr>
            <w:tcW w:w="9322" w:type="dxa"/>
            <w:gridSpan w:val="2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Normen und Regeln</w:t>
            </w:r>
          </w:p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Welche Normen und Regeln musste ich beachten?</w:t>
            </w:r>
          </w:p>
        </w:tc>
      </w:tr>
      <w:tr w:rsidR="003E2542" w:rsidTr="00D36161">
        <w:trPr>
          <w:trHeight w:val="1064"/>
        </w:trPr>
        <w:tc>
          <w:tcPr>
            <w:tcW w:w="9322" w:type="dxa"/>
            <w:gridSpan w:val="2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3E2542" w:rsidTr="00D36161">
        <w:tc>
          <w:tcPr>
            <w:tcW w:w="3070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Ressourcen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Welche Ressourcen habe ich eingesetzt?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 habe ich sie erworben?</w:t>
            </w:r>
          </w:p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(Schule, </w:t>
            </w:r>
            <w:proofErr w:type="spellStart"/>
            <w:r>
              <w:rPr>
                <w:rFonts w:ascii="Calibri" w:hAnsi="Calibri"/>
              </w:rPr>
              <w:t>üK</w:t>
            </w:r>
            <w:proofErr w:type="spellEnd"/>
            <w:r>
              <w:rPr>
                <w:rFonts w:ascii="Calibri" w:hAnsi="Calibri"/>
              </w:rPr>
              <w:t>, Betrieb, anderswo?)</w:t>
            </w:r>
          </w:p>
        </w:tc>
      </w:tr>
      <w:tr w:rsidR="003E2542" w:rsidTr="00D36161">
        <w:tc>
          <w:tcPr>
            <w:tcW w:w="3070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Externe Ressourcen (beispielsweise Hilfsmittel, Teammitglieder)</w:t>
            </w:r>
          </w:p>
        </w:tc>
        <w:tc>
          <w:tcPr>
            <w:tcW w:w="307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8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rPr>
          <w:trHeight w:val="815"/>
        </w:trPr>
        <w:tc>
          <w:tcPr>
            <w:tcW w:w="3070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Kenntnisse</w:t>
            </w:r>
          </w:p>
        </w:tc>
        <w:tc>
          <w:tcPr>
            <w:tcW w:w="307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8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rPr>
          <w:trHeight w:val="841"/>
        </w:trPr>
        <w:tc>
          <w:tcPr>
            <w:tcW w:w="3070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Fähigkeiten</w:t>
            </w:r>
          </w:p>
        </w:tc>
        <w:tc>
          <w:tcPr>
            <w:tcW w:w="307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8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rPr>
          <w:trHeight w:val="839"/>
        </w:trPr>
        <w:tc>
          <w:tcPr>
            <w:tcW w:w="3070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Haltungen</w:t>
            </w:r>
          </w:p>
        </w:tc>
        <w:tc>
          <w:tcPr>
            <w:tcW w:w="307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81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09"/>
        <w:gridCol w:w="1310"/>
        <w:gridCol w:w="1276"/>
        <w:gridCol w:w="1276"/>
        <w:gridCol w:w="1275"/>
        <w:gridCol w:w="1242"/>
      </w:tblGrid>
      <w:tr w:rsidR="003E2542" w:rsidTr="00D36161">
        <w:tc>
          <w:tcPr>
            <w:tcW w:w="9288" w:type="dxa"/>
            <w:gridSpan w:val="6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Selbsteinschätzung des Ausbildungsstandes</w:t>
            </w:r>
          </w:p>
        </w:tc>
      </w:tr>
      <w:tr w:rsidR="003E2542" w:rsidTr="00D36161">
        <w:trPr>
          <w:trHeight w:val="466"/>
        </w:trPr>
        <w:tc>
          <w:tcPr>
            <w:tcW w:w="2909" w:type="dxa"/>
            <w:vMerge w:val="restart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gut habe ich die Situation gemeistert?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sehr gut gelungen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gut gelungen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gelungen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weniger gelungen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nicht gelungen</w:t>
            </w:r>
          </w:p>
        </w:tc>
      </w:tr>
      <w:tr w:rsidR="003E2542" w:rsidTr="00D36161">
        <w:trPr>
          <w:trHeight w:val="288"/>
        </w:trPr>
        <w:tc>
          <w:tcPr>
            <w:tcW w:w="2909" w:type="dxa"/>
            <w:vMerge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10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42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2542" w:rsidTr="00D36161">
        <w:tc>
          <w:tcPr>
            <w:tcW w:w="932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Meine Stärken in dieser Situation</w:t>
            </w:r>
          </w:p>
        </w:tc>
      </w:tr>
      <w:tr w:rsidR="003E2542" w:rsidTr="00D36161">
        <w:trPr>
          <w:trHeight w:val="957"/>
        </w:trPr>
        <w:tc>
          <w:tcPr>
            <w:tcW w:w="9322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c>
          <w:tcPr>
            <w:tcW w:w="932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Verbessern muss ich </w:t>
            </w:r>
          </w:p>
        </w:tc>
      </w:tr>
      <w:tr w:rsidR="003E2542" w:rsidTr="00D36161">
        <w:trPr>
          <w:trHeight w:val="988"/>
        </w:trPr>
        <w:tc>
          <w:tcPr>
            <w:tcW w:w="9322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E2542" w:rsidRDefault="003E2542" w:rsidP="003E2542">
      <w:pPr>
        <w:spacing w:after="0" w:line="240" w:lineRule="auto"/>
        <w:rPr>
          <w:rFonts w:ascii="Calibri" w:hAnsi="Calibri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304"/>
        <w:gridCol w:w="1304"/>
        <w:gridCol w:w="1304"/>
        <w:gridCol w:w="1304"/>
        <w:gridCol w:w="1304"/>
      </w:tblGrid>
      <w:tr w:rsidR="003E2542" w:rsidTr="00D36161">
        <w:tc>
          <w:tcPr>
            <w:tcW w:w="9322" w:type="dxa"/>
            <w:gridSpan w:val="6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Rückmeldung des Berufsbildners / der Berufsbildnerin</w:t>
            </w:r>
          </w:p>
        </w:tc>
      </w:tr>
      <w:tr w:rsidR="003E2542" w:rsidTr="00D36161">
        <w:trPr>
          <w:trHeight w:val="600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Reflexion der Situation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sehr gut gelungen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gut </w:t>
            </w:r>
          </w:p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gelungen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gelungen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weniger gelungen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nicht gelungen</w:t>
            </w:r>
          </w:p>
        </w:tc>
      </w:tr>
      <w:tr w:rsidR="003E2542" w:rsidTr="00D36161">
        <w:trPr>
          <w:trHeight w:val="312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04" w:type="dxa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E2542" w:rsidTr="00D36161">
        <w:trPr>
          <w:trHeight w:val="1081"/>
        </w:trPr>
        <w:tc>
          <w:tcPr>
            <w:tcW w:w="2802" w:type="dxa"/>
            <w:shd w:val="clear" w:color="auto" w:fill="D9D9D9" w:themeFill="background1" w:themeFillShade="D9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Begründung</w:t>
            </w:r>
          </w:p>
        </w:tc>
        <w:tc>
          <w:tcPr>
            <w:tcW w:w="6520" w:type="dxa"/>
            <w:gridSpan w:val="5"/>
          </w:tcPr>
          <w:p w:rsidR="003E2542" w:rsidRDefault="003E2542" w:rsidP="003E254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D91414" w:rsidRPr="008E0548" w:rsidRDefault="00D91414" w:rsidP="003E2542">
      <w:pPr>
        <w:spacing w:after="0" w:line="240" w:lineRule="auto"/>
      </w:pPr>
    </w:p>
    <w:sectPr w:rsidR="00D91414" w:rsidRPr="008E0548" w:rsidSect="008A2B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9" w:right="1418" w:bottom="851" w:left="1418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7A" w:rsidRDefault="00947E7A" w:rsidP="00E629F7">
      <w:r>
        <w:separator/>
      </w:r>
    </w:p>
  </w:endnote>
  <w:endnote w:type="continuationSeparator" w:id="0">
    <w:p w:rsidR="00947E7A" w:rsidRDefault="00947E7A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812"/>
      <w:gridCol w:w="2475"/>
      <w:gridCol w:w="684"/>
      <w:gridCol w:w="1957"/>
      <w:gridCol w:w="2142"/>
    </w:tblGrid>
    <w:tr w:rsidR="00943615" w:rsidRPr="003E2542" w:rsidTr="00C6135B">
      <w:tc>
        <w:tcPr>
          <w:tcW w:w="1842" w:type="dxa"/>
        </w:tcPr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Oda </w:t>
          </w:r>
          <w:proofErr w:type="spellStart"/>
          <w:r w:rsidRPr="003E2542">
            <w:rPr>
              <w:rFonts w:ascii="Verdana" w:hAnsi="Verdana"/>
              <w:sz w:val="16"/>
              <w:szCs w:val="16"/>
            </w:rPr>
            <w:t>Santé</w:t>
          </w:r>
          <w:proofErr w:type="spellEnd"/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Seilerstrasse 22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3011 Bern</w:t>
          </w:r>
        </w:p>
      </w:tc>
      <w:tc>
        <w:tcPr>
          <w:tcW w:w="2519" w:type="dxa"/>
        </w:tcPr>
        <w:p w:rsidR="00943615" w:rsidRPr="00D07F75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  <w:lang w:val="fr-CH"/>
            </w:rPr>
          </w:pPr>
          <w:r w:rsidRPr="00D07F75">
            <w:rPr>
              <w:rFonts w:ascii="Verdana" w:hAnsi="Verdana"/>
              <w:sz w:val="16"/>
              <w:szCs w:val="16"/>
              <w:lang w:val="fr-CH"/>
            </w:rPr>
            <w:t>Tel. 031 380 88 88</w:t>
          </w:r>
        </w:p>
        <w:p w:rsidR="00943615" w:rsidRPr="00D07F75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  <w:lang w:val="fr-CH"/>
            </w:rPr>
          </w:pPr>
          <w:r w:rsidRPr="00D07F75">
            <w:rPr>
              <w:rFonts w:ascii="Verdana" w:hAnsi="Verdana"/>
              <w:sz w:val="16"/>
              <w:szCs w:val="16"/>
              <w:lang w:val="fr-CH"/>
            </w:rPr>
            <w:t>Fax 031 380 88 89</w:t>
          </w:r>
        </w:p>
        <w:p w:rsidR="00943615" w:rsidRPr="00D07F75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  <w:lang w:val="fr-CH"/>
            </w:rPr>
          </w:pPr>
          <w:r w:rsidRPr="00D07F75">
            <w:rPr>
              <w:rFonts w:ascii="Verdana" w:hAnsi="Verdana"/>
              <w:sz w:val="16"/>
              <w:szCs w:val="16"/>
              <w:lang w:val="fr-CH"/>
            </w:rPr>
            <w:t>Email info@odasante.ch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www.odasante.ch </w:t>
          </w:r>
        </w:p>
      </w:tc>
      <w:tc>
        <w:tcPr>
          <w:tcW w:w="709" w:type="dxa"/>
        </w:tcPr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</w:tcPr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SAVOIR</w:t>
          </w:r>
          <w:r w:rsidRPr="008A2B80">
            <w:rPr>
              <w:rFonts w:ascii="Verdana" w:hAnsi="Verdana"/>
              <w:sz w:val="16"/>
              <w:szCs w:val="16"/>
            </w:rPr>
            <w:t xml:space="preserve">SOCIAL 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proofErr w:type="spellStart"/>
          <w:r w:rsidRPr="003E2542">
            <w:rPr>
              <w:rFonts w:ascii="Verdana" w:hAnsi="Verdana"/>
              <w:sz w:val="16"/>
              <w:szCs w:val="16"/>
            </w:rPr>
            <w:t>Amthausquai</w:t>
          </w:r>
          <w:proofErr w:type="spellEnd"/>
          <w:r w:rsidRPr="003E2542">
            <w:rPr>
              <w:rFonts w:ascii="Verdana" w:hAnsi="Verdana"/>
              <w:sz w:val="16"/>
              <w:szCs w:val="16"/>
            </w:rPr>
            <w:t xml:space="preserve"> 21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4601 Olten</w:t>
          </w:r>
        </w:p>
      </w:tc>
      <w:tc>
        <w:tcPr>
          <w:tcW w:w="2158" w:type="dxa"/>
        </w:tcPr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Tel. 031 371 36 25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Fax 031 371 36 27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info@savoirsocial.ch </w:t>
          </w:r>
        </w:p>
        <w:p w:rsidR="00943615" w:rsidRPr="003E2542" w:rsidRDefault="00943615" w:rsidP="00C6135B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www.savoirsocial.ch </w:t>
          </w:r>
        </w:p>
      </w:tc>
    </w:tr>
  </w:tbl>
  <w:p w:rsidR="00D36161" w:rsidRPr="001F56CB" w:rsidRDefault="00D36161" w:rsidP="001F56CB">
    <w:pPr>
      <w:pStyle w:val="Fuzeile"/>
      <w:tabs>
        <w:tab w:val="clear" w:pos="4536"/>
        <w:tab w:val="clear" w:pos="9072"/>
        <w:tab w:val="left" w:pos="17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812"/>
      <w:gridCol w:w="2475"/>
      <w:gridCol w:w="684"/>
      <w:gridCol w:w="1957"/>
      <w:gridCol w:w="2142"/>
    </w:tblGrid>
    <w:tr w:rsidR="00D36161" w:rsidTr="001F56CB">
      <w:tc>
        <w:tcPr>
          <w:tcW w:w="1842" w:type="dxa"/>
        </w:tcPr>
        <w:p w:rsidR="00D36161" w:rsidRPr="001F56CB" w:rsidRDefault="00D36161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519" w:type="dxa"/>
        </w:tcPr>
        <w:p w:rsidR="00D36161" w:rsidRPr="001F56CB" w:rsidRDefault="00D36161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709" w:type="dxa"/>
        </w:tcPr>
        <w:p w:rsidR="00D36161" w:rsidRPr="001F56CB" w:rsidRDefault="00D36161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1984" w:type="dxa"/>
        </w:tcPr>
        <w:p w:rsidR="00D36161" w:rsidRPr="001F56CB" w:rsidRDefault="00D36161" w:rsidP="001F56CB">
          <w:pPr>
            <w:pStyle w:val="Fuzeile"/>
            <w:rPr>
              <w:sz w:val="8"/>
              <w:szCs w:val="8"/>
            </w:rPr>
          </w:pPr>
        </w:p>
      </w:tc>
      <w:tc>
        <w:tcPr>
          <w:tcW w:w="2158" w:type="dxa"/>
        </w:tcPr>
        <w:p w:rsidR="00D36161" w:rsidRPr="001F56CB" w:rsidRDefault="00D36161" w:rsidP="001F56CB">
          <w:pPr>
            <w:pStyle w:val="Fuzeile"/>
            <w:rPr>
              <w:sz w:val="8"/>
              <w:szCs w:val="8"/>
            </w:rPr>
          </w:pPr>
        </w:p>
      </w:tc>
    </w:tr>
    <w:tr w:rsidR="00D36161" w:rsidRPr="003E2542" w:rsidTr="001F56CB">
      <w:tc>
        <w:tcPr>
          <w:tcW w:w="1842" w:type="dxa"/>
        </w:tcPr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Oda </w:t>
          </w:r>
          <w:proofErr w:type="spellStart"/>
          <w:r w:rsidRPr="003E2542">
            <w:rPr>
              <w:rFonts w:ascii="Verdana" w:hAnsi="Verdana"/>
              <w:sz w:val="16"/>
              <w:szCs w:val="16"/>
            </w:rPr>
            <w:t>Santé</w:t>
          </w:r>
          <w:proofErr w:type="spellEnd"/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Seilerstrasse 22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3011 Bern</w:t>
          </w:r>
        </w:p>
      </w:tc>
      <w:tc>
        <w:tcPr>
          <w:tcW w:w="2519" w:type="dxa"/>
        </w:tcPr>
        <w:p w:rsidR="00D36161" w:rsidRPr="00D07F75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  <w:lang w:val="fr-CH"/>
            </w:rPr>
          </w:pPr>
          <w:r w:rsidRPr="00D07F75">
            <w:rPr>
              <w:rFonts w:ascii="Verdana" w:hAnsi="Verdana"/>
              <w:sz w:val="16"/>
              <w:szCs w:val="16"/>
              <w:lang w:val="fr-CH"/>
            </w:rPr>
            <w:t>Tel. 031 380 88 88</w:t>
          </w:r>
        </w:p>
        <w:p w:rsidR="00D36161" w:rsidRPr="00D07F75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  <w:lang w:val="fr-CH"/>
            </w:rPr>
          </w:pPr>
          <w:r w:rsidRPr="00D07F75">
            <w:rPr>
              <w:rFonts w:ascii="Verdana" w:hAnsi="Verdana"/>
              <w:sz w:val="16"/>
              <w:szCs w:val="16"/>
              <w:lang w:val="fr-CH"/>
            </w:rPr>
            <w:t>Fax 031 380 88 89</w:t>
          </w:r>
        </w:p>
        <w:p w:rsidR="00D36161" w:rsidRPr="00D07F75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  <w:lang w:val="fr-CH"/>
            </w:rPr>
          </w:pPr>
          <w:r w:rsidRPr="00D07F75">
            <w:rPr>
              <w:rFonts w:ascii="Verdana" w:hAnsi="Verdana"/>
              <w:sz w:val="16"/>
              <w:szCs w:val="16"/>
              <w:lang w:val="fr-CH"/>
            </w:rPr>
            <w:t>Email info@odasante.ch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www.odasante.ch </w:t>
          </w:r>
        </w:p>
      </w:tc>
      <w:tc>
        <w:tcPr>
          <w:tcW w:w="709" w:type="dxa"/>
        </w:tcPr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</w:tcPr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SAVOIR</w:t>
          </w:r>
          <w:r w:rsidRPr="000031B3">
            <w:rPr>
              <w:rFonts w:ascii="Verdana" w:hAnsi="Verdana"/>
              <w:sz w:val="16"/>
              <w:szCs w:val="16"/>
            </w:rPr>
            <w:t>SOCIAL</w:t>
          </w:r>
          <w:r w:rsidRPr="003E2542">
            <w:rPr>
              <w:rFonts w:ascii="Verdana" w:hAnsi="Verdana"/>
              <w:sz w:val="16"/>
              <w:szCs w:val="16"/>
            </w:rPr>
            <w:t xml:space="preserve"> 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proofErr w:type="spellStart"/>
          <w:r w:rsidRPr="003E2542">
            <w:rPr>
              <w:rFonts w:ascii="Verdana" w:hAnsi="Verdana"/>
              <w:sz w:val="16"/>
              <w:szCs w:val="16"/>
            </w:rPr>
            <w:t>Amthausquai</w:t>
          </w:r>
          <w:proofErr w:type="spellEnd"/>
          <w:r w:rsidRPr="003E2542">
            <w:rPr>
              <w:rFonts w:ascii="Verdana" w:hAnsi="Verdana"/>
              <w:sz w:val="16"/>
              <w:szCs w:val="16"/>
            </w:rPr>
            <w:t xml:space="preserve"> 21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4601 Olten</w:t>
          </w:r>
        </w:p>
      </w:tc>
      <w:tc>
        <w:tcPr>
          <w:tcW w:w="2158" w:type="dxa"/>
        </w:tcPr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Tel. 031 371 36 25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>Fax 031 371 36 27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info@savoirsocial.ch </w:t>
          </w:r>
        </w:p>
        <w:p w:rsidR="00D36161" w:rsidRPr="003E2542" w:rsidRDefault="00D36161" w:rsidP="003E2542">
          <w:pPr>
            <w:pStyle w:val="Fuzeile"/>
            <w:spacing w:after="0"/>
            <w:rPr>
              <w:rFonts w:ascii="Verdana" w:hAnsi="Verdana"/>
              <w:sz w:val="16"/>
              <w:szCs w:val="16"/>
            </w:rPr>
          </w:pPr>
          <w:r w:rsidRPr="003E2542">
            <w:rPr>
              <w:rFonts w:ascii="Verdana" w:hAnsi="Verdana"/>
              <w:sz w:val="16"/>
              <w:szCs w:val="16"/>
            </w:rPr>
            <w:t xml:space="preserve">www.savoirsocial.ch </w:t>
          </w:r>
        </w:p>
      </w:tc>
    </w:tr>
  </w:tbl>
  <w:p w:rsidR="00D36161" w:rsidRPr="001F56CB" w:rsidRDefault="00D36161" w:rsidP="001F56C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7A" w:rsidRDefault="00947E7A" w:rsidP="00E629F7">
      <w:r>
        <w:separator/>
      </w:r>
    </w:p>
  </w:footnote>
  <w:footnote w:type="continuationSeparator" w:id="0">
    <w:p w:rsidR="00947E7A" w:rsidRDefault="00947E7A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61" w:rsidRDefault="008A2B8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-183515</wp:posOffset>
          </wp:positionV>
          <wp:extent cx="1397363" cy="626745"/>
          <wp:effectExtent l="0" t="0" r="0" b="190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_1503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63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55245</wp:posOffset>
          </wp:positionV>
          <wp:extent cx="2752725" cy="428625"/>
          <wp:effectExtent l="19050" t="0" r="9525" b="0"/>
          <wp:wrapTight wrapText="bothSides">
            <wp:wrapPolygon edited="0">
              <wp:start x="-149" y="0"/>
              <wp:lineTo x="-149" y="21120"/>
              <wp:lineTo x="21675" y="21120"/>
              <wp:lineTo x="21675" y="0"/>
              <wp:lineTo x="-149" y="0"/>
            </wp:wrapPolygon>
          </wp:wrapTight>
          <wp:docPr id="24" name="Grafik 0" descr="logo-odasa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odasant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161" w:rsidRDefault="00D361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61" w:rsidRDefault="008A2B8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38100</wp:posOffset>
          </wp:positionV>
          <wp:extent cx="2752725" cy="428625"/>
          <wp:effectExtent l="19050" t="0" r="9525" b="0"/>
          <wp:wrapTight wrapText="bothSides">
            <wp:wrapPolygon edited="0">
              <wp:start x="-149" y="0"/>
              <wp:lineTo x="-149" y="21120"/>
              <wp:lineTo x="21675" y="21120"/>
              <wp:lineTo x="21675" y="0"/>
              <wp:lineTo x="-149" y="0"/>
            </wp:wrapPolygon>
          </wp:wrapTight>
          <wp:docPr id="25" name="Grafik 0" descr="logo-odasa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odasa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1B3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4387850</wp:posOffset>
          </wp:positionH>
          <wp:positionV relativeFrom="paragraph">
            <wp:posOffset>-198755</wp:posOffset>
          </wp:positionV>
          <wp:extent cx="1369482" cy="614045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YK_1503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482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B6214"/>
    <w:multiLevelType w:val="hybridMultilevel"/>
    <w:tmpl w:val="D54A17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2"/>
    <w:rsid w:val="000031B3"/>
    <w:rsid w:val="00037227"/>
    <w:rsid w:val="000424B8"/>
    <w:rsid w:val="00050A55"/>
    <w:rsid w:val="00090919"/>
    <w:rsid w:val="00127B30"/>
    <w:rsid w:val="00181C58"/>
    <w:rsid w:val="001F56CB"/>
    <w:rsid w:val="00264C5C"/>
    <w:rsid w:val="00287FB3"/>
    <w:rsid w:val="003E2542"/>
    <w:rsid w:val="003E78D0"/>
    <w:rsid w:val="004765E6"/>
    <w:rsid w:val="005601D0"/>
    <w:rsid w:val="00577FDE"/>
    <w:rsid w:val="00616BB4"/>
    <w:rsid w:val="007B4D47"/>
    <w:rsid w:val="007D1DC1"/>
    <w:rsid w:val="00896235"/>
    <w:rsid w:val="00896F26"/>
    <w:rsid w:val="008A2B80"/>
    <w:rsid w:val="008B63A7"/>
    <w:rsid w:val="008D0299"/>
    <w:rsid w:val="008E0548"/>
    <w:rsid w:val="00902EA2"/>
    <w:rsid w:val="00943615"/>
    <w:rsid w:val="00947E7A"/>
    <w:rsid w:val="009538A4"/>
    <w:rsid w:val="0099361F"/>
    <w:rsid w:val="009B05AD"/>
    <w:rsid w:val="00A80E4C"/>
    <w:rsid w:val="00AA3514"/>
    <w:rsid w:val="00AC56B4"/>
    <w:rsid w:val="00B171C2"/>
    <w:rsid w:val="00BB63F9"/>
    <w:rsid w:val="00C67FAC"/>
    <w:rsid w:val="00C95E1D"/>
    <w:rsid w:val="00CC4120"/>
    <w:rsid w:val="00D07F75"/>
    <w:rsid w:val="00D36161"/>
    <w:rsid w:val="00D91414"/>
    <w:rsid w:val="00DC5BD6"/>
    <w:rsid w:val="00E04B71"/>
    <w:rsid w:val="00E34997"/>
    <w:rsid w:val="00E629F7"/>
    <w:rsid w:val="00EE037F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C0E695"/>
  <w15:docId w15:val="{8AAA4EBF-3778-4B0E-AC81-E002BC68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25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 w:cs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F18B5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F18B5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18B5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emst\Lokale%20Einstellungen\Temporary%20Internet%20Files\Content.Outlook\AMKZLUKB\Vorlage%20Odasante%20und%20Savoirsoc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Odasante und Savoirsocial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Stephanie Zemp</cp:lastModifiedBy>
  <cp:revision>3</cp:revision>
  <cp:lastPrinted>2009-01-13T08:25:00Z</cp:lastPrinted>
  <dcterms:created xsi:type="dcterms:W3CDTF">2017-08-07T13:20:00Z</dcterms:created>
  <dcterms:modified xsi:type="dcterms:W3CDTF">2017-08-07T13:23:00Z</dcterms:modified>
</cp:coreProperties>
</file>